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tablicareetk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ica za cjelokupni izgled letka"/>
      </w:tblPr>
      <w:tblGrid>
        <w:gridCol w:w="7380"/>
        <w:gridCol w:w="3420"/>
      </w:tblGrid>
      <w:tr w:rsidR="00880783" w:rsidRPr="00AA4794" w:rsidTr="004E3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176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2731B0" w:rsidP="005C61E4">
            <w:pPr>
              <w:spacing w:after="160" w:line="312" w:lineRule="auto"/>
            </w:pPr>
            <w:r w:rsidRPr="002731B0">
              <w:rPr>
                <w:bCs w:val="0"/>
              </w:rPr>
              <w:drawing>
                <wp:anchor distT="0" distB="0" distL="114300" distR="114300" simplePos="0" relativeHeight="251667456" behindDoc="0" locked="0" layoutInCell="1" allowOverlap="1" wp14:anchorId="644483FA" wp14:editId="3387F932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0</wp:posOffset>
                  </wp:positionV>
                  <wp:extent cx="1289050" cy="678900"/>
                  <wp:effectExtent l="0" t="0" r="6350" b="6985"/>
                  <wp:wrapNone/>
                  <wp:docPr id="8" name="Slika 8" descr="Slikovni rezultat za clouds cartoon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clouds cartoon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67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59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-158750</wp:posOffset>
                  </wp:positionV>
                  <wp:extent cx="4503420" cy="450342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2666_parachute-clipart-png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450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731B0">
              <w:rPr>
                <w:bCs w:val="0"/>
              </w:rPr>
              <w:drawing>
                <wp:anchor distT="0" distB="0" distL="114300" distR="114300" simplePos="0" relativeHeight="251668480" behindDoc="0" locked="0" layoutInCell="1" allowOverlap="1" wp14:anchorId="1204FFFC" wp14:editId="64DD1959">
                  <wp:simplePos x="0" y="0"/>
                  <wp:positionH relativeFrom="column">
                    <wp:posOffset>3171190</wp:posOffset>
                  </wp:positionH>
                  <wp:positionV relativeFrom="paragraph">
                    <wp:posOffset>0</wp:posOffset>
                  </wp:positionV>
                  <wp:extent cx="1095977" cy="577215"/>
                  <wp:effectExtent l="0" t="0" r="9525" b="0"/>
                  <wp:wrapNone/>
                  <wp:docPr id="9" name="Slika 9" descr="Slikovni rezultat za clouds cartoon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clouds cartoon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977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CFC32F8" wp14:editId="623C2FF5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0</wp:posOffset>
                  </wp:positionV>
                  <wp:extent cx="1759585" cy="926465"/>
                  <wp:effectExtent l="0" t="0" r="0" b="6985"/>
                  <wp:wrapNone/>
                  <wp:docPr id="4" name="Slika 4" descr="Slikovni rezultat za clouds cartoon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clouds cartoon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1B0" w:rsidRDefault="002731B0" w:rsidP="005C61E4">
            <w:pPr>
              <w:pStyle w:val="Datum"/>
              <w:rPr>
                <w:bCs w:val="0"/>
              </w:rPr>
            </w:pPr>
          </w:p>
          <w:p w:rsidR="002731B0" w:rsidRDefault="002731B0" w:rsidP="005C61E4">
            <w:pPr>
              <w:pStyle w:val="Datum"/>
              <w:rPr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740848D" wp14:editId="2129D42A">
                  <wp:simplePos x="0" y="0"/>
                  <wp:positionH relativeFrom="column">
                    <wp:posOffset>3494405</wp:posOffset>
                  </wp:positionH>
                  <wp:positionV relativeFrom="paragraph">
                    <wp:posOffset>808990</wp:posOffset>
                  </wp:positionV>
                  <wp:extent cx="999961" cy="526646"/>
                  <wp:effectExtent l="38100" t="38100" r="10160" b="64135"/>
                  <wp:wrapNone/>
                  <wp:docPr id="10" name="Slika 10" descr="Slikovni rezultat za clouds cartoon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clouds cartoon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0438">
                            <a:off x="0" y="0"/>
                            <a:ext cx="999961" cy="52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1B0" w:rsidRDefault="002731B0" w:rsidP="005C61E4">
            <w:pPr>
              <w:pStyle w:val="Datum"/>
              <w:rPr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CFC32F8" wp14:editId="623C2FF5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396241</wp:posOffset>
                  </wp:positionV>
                  <wp:extent cx="1469743" cy="774065"/>
                  <wp:effectExtent l="19050" t="57150" r="0" b="83185"/>
                  <wp:wrapNone/>
                  <wp:docPr id="6" name="Slika 6" descr="Slikovni rezultat za clouds cartoon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clouds cartoon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34097">
                            <a:off x="0" y="0"/>
                            <a:ext cx="1469743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1B0" w:rsidRDefault="002731B0" w:rsidP="005C61E4">
            <w:pPr>
              <w:pStyle w:val="Datum"/>
              <w:rPr>
                <w:bCs w:val="0"/>
              </w:rPr>
            </w:pPr>
          </w:p>
          <w:p w:rsidR="005C61E4" w:rsidRPr="00AA4794" w:rsidRDefault="002731B0" w:rsidP="005C61E4">
            <w:pPr>
              <w:pStyle w:val="Datum"/>
            </w:pPr>
            <w:r>
              <w:t xml:space="preserve">29.2.2020. </w:t>
            </w:r>
          </w:p>
          <w:p w:rsidR="002731B0" w:rsidRPr="002731B0" w:rsidRDefault="002731B0" w:rsidP="002731B0">
            <w:pPr>
              <w:pStyle w:val="Naslov"/>
              <w:rPr>
                <w:bCs w:val="0"/>
              </w:rPr>
            </w:pPr>
            <w:r>
              <w:t>Želim biti faust izumitelj</w:t>
            </w:r>
          </w:p>
          <w:p w:rsidR="005C61E4" w:rsidRDefault="002731B0" w:rsidP="005C61E4">
            <w:pPr>
              <w:pStyle w:val="Naslov1"/>
              <w:outlineLvl w:val="0"/>
              <w:rPr>
                <w:bCs/>
              </w:rPr>
            </w:pPr>
            <w:r>
              <w:t>Povodom obilježavanja Pi dana</w:t>
            </w:r>
          </w:p>
          <w:p w:rsidR="004E33D8" w:rsidRPr="004E33D8" w:rsidRDefault="004E33D8" w:rsidP="004E33D8"/>
          <w:p w:rsidR="005C61E4" w:rsidRDefault="002731B0" w:rsidP="002731B0">
            <w:pPr>
              <w:spacing w:after="160" w:line="312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hr-HR"/>
              </w:rPr>
            </w:pPr>
            <w:r w:rsidRPr="002731B0">
              <w:rPr>
                <w:rFonts w:ascii="Calibri" w:eastAsia="Times New Roman" w:hAnsi="Calibri" w:cs="Calibri"/>
                <w:bCs w:val="0"/>
                <w:color w:val="auto"/>
                <w:sz w:val="22"/>
                <w:szCs w:val="22"/>
                <w:lang w:eastAsia="hr-HR"/>
              </w:rPr>
              <w:t xml:space="preserve">Ove godine odlučili smo se baviti hrvatskim izumiteljima. Stoga smo se odlučili kako ćemo u sklopu obilježavanja Pi dana uzeti jednog od slavnih </w:t>
            </w:r>
            <w:r>
              <w:rPr>
                <w:rFonts w:ascii="Calibri" w:eastAsia="Times New Roman" w:hAnsi="Calibri" w:cs="Calibri"/>
                <w:bCs w:val="0"/>
                <w:color w:val="auto"/>
                <w:sz w:val="22"/>
                <w:szCs w:val="22"/>
                <w:lang w:eastAsia="hr-HR"/>
              </w:rPr>
              <w:t>h</w:t>
            </w:r>
            <w:r w:rsidRPr="002731B0">
              <w:rPr>
                <w:rFonts w:ascii="Calibri" w:eastAsia="Times New Roman" w:hAnsi="Calibri" w:cs="Calibri"/>
                <w:bCs w:val="0"/>
                <w:color w:val="auto"/>
                <w:sz w:val="22"/>
                <w:szCs w:val="22"/>
                <w:lang w:eastAsia="hr-HR"/>
              </w:rPr>
              <w:t xml:space="preserve">rvatskih </w:t>
            </w:r>
            <w:r>
              <w:rPr>
                <w:rFonts w:ascii="Calibri" w:eastAsia="Times New Roman" w:hAnsi="Calibri" w:cs="Calibri"/>
                <w:bCs w:val="0"/>
                <w:color w:val="auto"/>
                <w:sz w:val="22"/>
                <w:szCs w:val="22"/>
                <w:lang w:eastAsia="hr-HR"/>
              </w:rPr>
              <w:t>v</w:t>
            </w:r>
            <w:r w:rsidRPr="002731B0">
              <w:rPr>
                <w:rFonts w:ascii="Calibri" w:eastAsia="Times New Roman" w:hAnsi="Calibri" w:cs="Calibri"/>
                <w:bCs w:val="0"/>
                <w:color w:val="auto"/>
                <w:sz w:val="22"/>
                <w:szCs w:val="22"/>
                <w:lang w:eastAsia="hr-HR"/>
              </w:rPr>
              <w:t>elikana,  a to je Faust Vrančić.</w:t>
            </w:r>
            <w:r>
              <w:rPr>
                <w:rFonts w:ascii="Calibri" w:eastAsia="Times New Roman" w:hAnsi="Calibri" w:cs="Calibri"/>
                <w:bCs w:val="0"/>
                <w:color w:val="auto"/>
                <w:sz w:val="22"/>
                <w:szCs w:val="22"/>
                <w:lang w:eastAsia="hr-HR"/>
              </w:rPr>
              <w:t xml:space="preserve"> </w:t>
            </w:r>
            <w:r w:rsidRPr="002731B0">
              <w:rPr>
                <w:rFonts w:ascii="Calibri" w:eastAsia="Times New Roman" w:hAnsi="Calibri" w:cs="Calibri"/>
                <w:bCs w:val="0"/>
                <w:color w:val="auto"/>
                <w:sz w:val="22"/>
                <w:szCs w:val="22"/>
                <w:lang w:eastAsia="hr-HR"/>
              </w:rPr>
              <w:t xml:space="preserve">Faust Vrančić poznat je po velikom doprinosu hrvatskoj u različitim područjima, ali mi smo odabrali jedno njegovo najzanimljivije djelo, a to je </w:t>
            </w:r>
            <w:r>
              <w:rPr>
                <w:rFonts w:ascii="Calibri" w:eastAsia="Times New Roman" w:hAnsi="Calibri" w:cs="Calibri"/>
                <w:bCs w:val="0"/>
                <w:color w:val="auto"/>
                <w:sz w:val="22"/>
                <w:szCs w:val="22"/>
                <w:lang w:eastAsia="hr-HR"/>
              </w:rPr>
              <w:t xml:space="preserve">„ </w:t>
            </w:r>
            <w:proofErr w:type="spellStart"/>
            <w:r w:rsidRPr="002731B0">
              <w:rPr>
                <w:rFonts w:ascii="Calibri" w:eastAsia="Times New Roman" w:hAnsi="Calibri" w:cs="Calibri"/>
                <w:b/>
                <w:bCs w:val="0"/>
                <w:i/>
                <w:color w:val="auto"/>
                <w:sz w:val="22"/>
                <w:szCs w:val="22"/>
                <w:lang w:eastAsia="hr-HR"/>
              </w:rPr>
              <w:t>Machinae</w:t>
            </w:r>
            <w:proofErr w:type="spellEnd"/>
            <w:r w:rsidRPr="002731B0">
              <w:rPr>
                <w:rFonts w:ascii="Calibri" w:eastAsia="Times New Roman" w:hAnsi="Calibri" w:cs="Calibri"/>
                <w:b/>
                <w:bCs w:val="0"/>
                <w:i/>
                <w:color w:val="auto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731B0">
              <w:rPr>
                <w:rFonts w:ascii="Calibri" w:eastAsia="Times New Roman" w:hAnsi="Calibri" w:cs="Calibri"/>
                <w:b/>
                <w:bCs w:val="0"/>
                <w:i/>
                <w:color w:val="auto"/>
                <w:sz w:val="22"/>
                <w:szCs w:val="22"/>
                <w:lang w:eastAsia="hr-HR"/>
              </w:rPr>
              <w:t>novae</w:t>
            </w:r>
            <w:proofErr w:type="spellEnd"/>
            <w:r>
              <w:rPr>
                <w:rFonts w:ascii="Calibri" w:eastAsia="Times New Roman" w:hAnsi="Calibri" w:cs="Calibri"/>
                <w:b/>
                <w:bCs w:val="0"/>
                <w:i/>
                <w:color w:val="auto"/>
                <w:sz w:val="22"/>
                <w:szCs w:val="22"/>
                <w:lang w:eastAsia="hr-HR"/>
              </w:rPr>
              <w:t>“</w:t>
            </w:r>
            <w:r w:rsidRPr="002731B0">
              <w:rPr>
                <w:rFonts w:ascii="Calibri" w:eastAsia="Times New Roman" w:hAnsi="Calibri" w:cs="Calibri"/>
                <w:b/>
                <w:bCs w:val="0"/>
                <w:i/>
                <w:color w:val="auto"/>
                <w:sz w:val="22"/>
                <w:szCs w:val="22"/>
                <w:lang w:eastAsia="hr-HR"/>
              </w:rPr>
              <w:t xml:space="preserve"> </w:t>
            </w:r>
            <w:r w:rsidRPr="002731B0">
              <w:rPr>
                <w:rFonts w:ascii="Calibri" w:eastAsia="Times New Roman" w:hAnsi="Calibri" w:cs="Calibri"/>
                <w:bCs w:val="0"/>
                <w:color w:val="auto"/>
                <w:sz w:val="22"/>
                <w:szCs w:val="22"/>
                <w:lang w:eastAsia="hr-HR"/>
              </w:rPr>
              <w:t xml:space="preserve">(Nove naprave). </w:t>
            </w:r>
            <w:r w:rsidR="004E33D8">
              <w:rPr>
                <w:rFonts w:ascii="Calibri" w:eastAsia="Times New Roman" w:hAnsi="Calibri" w:cs="Calibri"/>
                <w:bCs w:val="0"/>
                <w:color w:val="auto"/>
                <w:sz w:val="22"/>
                <w:szCs w:val="22"/>
                <w:lang w:eastAsia="hr-HR"/>
              </w:rPr>
              <w:t xml:space="preserve">Ono </w:t>
            </w:r>
            <w:r w:rsidRPr="002731B0">
              <w:rPr>
                <w:rFonts w:ascii="Calibri" w:eastAsia="Times New Roman" w:hAnsi="Calibri" w:cs="Calibri"/>
                <w:bCs w:val="0"/>
                <w:color w:val="auto"/>
                <w:sz w:val="22"/>
                <w:szCs w:val="22"/>
                <w:lang w:eastAsia="hr-HR"/>
              </w:rPr>
              <w:t xml:space="preserve">je iznimno  vrijedno tehničko djelo. </w:t>
            </w:r>
          </w:p>
          <w:p w:rsidR="002731B0" w:rsidRDefault="002731B0" w:rsidP="002731B0">
            <w:pPr>
              <w:spacing w:after="160" w:line="312" w:lineRule="auto"/>
              <w:rPr>
                <w:bCs w:val="0"/>
              </w:rPr>
            </w:pPr>
            <w:r>
              <w:t xml:space="preserve">Vodimo se motom : </w:t>
            </w:r>
          </w:p>
          <w:p w:rsidR="002731B0" w:rsidRPr="00AA4794" w:rsidRDefault="002731B0" w:rsidP="002731B0">
            <w:pPr>
              <w:spacing w:after="160" w:line="312" w:lineRule="auto"/>
            </w:pPr>
            <w:r>
              <w:t xml:space="preserve">                PROUČI </w:t>
            </w:r>
            <m:oMath>
              <m:r>
                <w:rPr>
                  <w:rFonts w:ascii="Cambria Math" w:hAnsi="Cambria Math"/>
                </w:rPr>
                <m:t xml:space="preserve">~ </m:t>
              </m:r>
            </m:oMath>
            <w:r>
              <w:t xml:space="preserve">ODABERI </w:t>
            </w:r>
            <m:oMath>
              <m:r>
                <w:rPr>
                  <w:rFonts w:ascii="Cambria Math" w:hAnsi="Cambria Math"/>
                </w:rPr>
                <m:t>~</m:t>
              </m:r>
            </m:oMath>
            <w:r>
              <w:t xml:space="preserve"> REPLICIRAJ</w:t>
            </w:r>
          </w:p>
          <w:p w:rsidR="00880783" w:rsidRPr="004E33D8" w:rsidRDefault="004E33D8" w:rsidP="004E33D8">
            <w:pPr>
              <w:rPr>
                <w:rFonts w:ascii="Calibri" w:hAnsi="Calibri" w:cs="Calibri"/>
              </w:rPr>
            </w:pPr>
            <w:r w:rsidRPr="004E33D8">
              <w:rPr>
                <w:rFonts w:ascii="Calibri" w:hAnsi="Calibri" w:cs="Calibri"/>
                <w:sz w:val="22"/>
              </w:rPr>
              <w:t>Ako smo imalo uspjeli zagolicati vašu znatiželju molim vas da posjetite našu stranicu na kojoj ćete pronaći više detalja o samom natjecanju.</w:t>
            </w:r>
          </w:p>
        </w:tc>
        <w:tc>
          <w:tcPr>
            <w:tcW w:w="3420" w:type="dxa"/>
          </w:tcPr>
          <w:p w:rsidR="005C61E4" w:rsidRPr="00AA4794" w:rsidRDefault="002731B0" w:rsidP="002731B0">
            <w:pPr>
              <w:pStyle w:val="Naslov2"/>
              <w:spacing w:after="0"/>
              <w:outlineLvl w:val="1"/>
            </w:pPr>
            <w:r>
              <w:t>Tvoj zadatak je…</w:t>
            </w:r>
          </w:p>
          <w:p w:rsidR="005C61E4" w:rsidRPr="00AA4794" w:rsidRDefault="00123466" w:rsidP="002731B0">
            <w:pPr>
              <w:pStyle w:val="Naslov2"/>
              <w:spacing w:after="0"/>
              <w:outlineLvl w:val="1"/>
            </w:pPr>
            <w:sdt>
              <w:sdtPr>
                <w:alias w:val="Grafički element crte za razdvajanje:"/>
                <w:tag w:val="Grafički element crte za razdvajanje:"/>
                <w:id w:val="-909312545"/>
                <w:placeholder>
                  <w:docPart w:val="0EF1954BA08D4F6D9C5AAF7B713507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hr-HR"/>
                  </w:rPr>
                  <w:t>────</w:t>
                </w:r>
              </w:sdtContent>
            </w:sdt>
          </w:p>
          <w:p w:rsidR="005C61E4" w:rsidRPr="00AA4794" w:rsidRDefault="004E33D8" w:rsidP="002731B0">
            <w:pPr>
              <w:pStyle w:val="Naslov2"/>
              <w:spacing w:after="0"/>
              <w:outlineLvl w:val="1"/>
            </w:pPr>
            <w:r>
              <w:t>… o</w:t>
            </w:r>
            <w:r w:rsidR="002731B0">
              <w:t>tići na web stranicu škole…</w:t>
            </w:r>
          </w:p>
          <w:p w:rsidR="005C61E4" w:rsidRPr="00AA4794" w:rsidRDefault="00123466" w:rsidP="005C61E4">
            <w:pPr>
              <w:pStyle w:val="Naslov2"/>
              <w:outlineLvl w:val="1"/>
            </w:pPr>
            <w:sdt>
              <w:sdtPr>
                <w:alias w:val="Grafički element crte za razdvajanje:"/>
                <w:tag w:val="Grafički element crte za razdvajanje:"/>
                <w:id w:val="1193575528"/>
                <w:placeholder>
                  <w:docPart w:val="F2D501CCFA0149EB98C85743AD97301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hr-HR"/>
                  </w:rPr>
                  <w:t>────</w:t>
                </w:r>
              </w:sdtContent>
            </w:sdt>
          </w:p>
          <w:p w:rsidR="005C61E4" w:rsidRPr="00AA4794" w:rsidRDefault="002731B0" w:rsidP="005C61E4">
            <w:pPr>
              <w:pStyle w:val="Naslov2"/>
              <w:outlineLvl w:val="1"/>
            </w:pPr>
            <w:r>
              <w:t>… proučiti Faustove izume…</w:t>
            </w:r>
          </w:p>
          <w:p w:rsidR="005C61E4" w:rsidRPr="00AA4794" w:rsidRDefault="00123466" w:rsidP="005C61E4">
            <w:pPr>
              <w:pStyle w:val="Naslov2"/>
              <w:outlineLvl w:val="1"/>
            </w:pPr>
            <w:sdt>
              <w:sdtPr>
                <w:alias w:val="Grafički element crte za razdvajanje:"/>
                <w:tag w:val="Grafički element crte za razdvajanje:"/>
                <w:id w:val="-59171642"/>
                <w:placeholder>
                  <w:docPart w:val="B4DBD3AE61394BBE9544139167A60A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hr-HR"/>
                  </w:rPr>
                  <w:t>────</w:t>
                </w:r>
              </w:sdtContent>
            </w:sdt>
          </w:p>
          <w:p w:rsidR="005C61E4" w:rsidRPr="00AA4794" w:rsidRDefault="004E33D8" w:rsidP="005C61E4">
            <w:pPr>
              <w:pStyle w:val="Naslov2"/>
              <w:outlineLvl w:val="1"/>
            </w:pPr>
            <w:r>
              <w:t>…odabrati jedan izum …</w:t>
            </w:r>
          </w:p>
          <w:p w:rsidR="005C61E4" w:rsidRPr="00AA4794" w:rsidRDefault="00123466" w:rsidP="005C61E4">
            <w:pPr>
              <w:pStyle w:val="Naslov2"/>
              <w:outlineLvl w:val="1"/>
            </w:pPr>
            <w:sdt>
              <w:sdtPr>
                <w:alias w:val="Grafički element crte za razdvajanje:"/>
                <w:tag w:val="Grafički element crte za razdvajanje:"/>
                <w:id w:val="1319850249"/>
                <w:placeholder>
                  <w:docPart w:val="A6B86B7518F84485BB316443CF51C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hr-HR"/>
                  </w:rPr>
                  <w:t>────</w:t>
                </w:r>
              </w:sdtContent>
            </w:sdt>
          </w:p>
          <w:p w:rsidR="00AA4794" w:rsidRPr="00AA4794" w:rsidRDefault="004E33D8" w:rsidP="005C61E4">
            <w:pPr>
              <w:pStyle w:val="Naslov2"/>
              <w:outlineLvl w:val="1"/>
            </w:pPr>
            <w:r>
              <w:t>… i replicirati ga…</w:t>
            </w:r>
          </w:p>
          <w:p w:rsidR="005C61E4" w:rsidRPr="00AA4794" w:rsidRDefault="004E33D8" w:rsidP="005C61E4">
            <w:pPr>
              <w:pStyle w:val="Naslov3"/>
              <w:outlineLvl w:val="2"/>
            </w:pPr>
            <w:r>
              <w:t>sve informacije možeš pronaći ovdje:</w:t>
            </w:r>
          </w:p>
          <w:p w:rsidR="005C61E4" w:rsidRDefault="005C61E4" w:rsidP="00AA4794">
            <w:pPr>
              <w:pStyle w:val="Podacizakontakt"/>
              <w:spacing w:line="312" w:lineRule="auto"/>
              <w:rPr>
                <w:bCs w:val="0"/>
              </w:rPr>
            </w:pPr>
          </w:p>
          <w:p w:rsidR="004E33D8" w:rsidRDefault="004E33D8" w:rsidP="00AA4794">
            <w:pPr>
              <w:pStyle w:val="Podacizakontakt"/>
              <w:spacing w:line="312" w:lineRule="auto"/>
              <w:rPr>
                <w:bCs w:val="0"/>
              </w:rPr>
            </w:pPr>
            <w:r>
              <w:rPr>
                <w:bCs w:val="0"/>
                <w:noProof/>
              </w:rPr>
              <w:drawing>
                <wp:inline distT="0" distB="0" distL="0" distR="0">
                  <wp:extent cx="1701800" cy="170180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 str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17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33D8" w:rsidRDefault="004E33D8" w:rsidP="00AA4794">
            <w:pPr>
              <w:pStyle w:val="Podacizakontakt"/>
              <w:spacing w:line="312" w:lineRule="auto"/>
            </w:pPr>
            <w:r>
              <w:rPr>
                <w:bCs w:val="0"/>
              </w:rPr>
              <w:t>Ili jednostavno posjeti našu web stranicu:</w:t>
            </w:r>
          </w:p>
          <w:p w:rsidR="004E33D8" w:rsidRPr="004E33D8" w:rsidRDefault="004E33D8" w:rsidP="00AA4794">
            <w:pPr>
              <w:pStyle w:val="Podacizakontakt"/>
              <w:spacing w:line="312" w:lineRule="auto"/>
              <w:rPr>
                <w:b/>
                <w:bCs w:val="0"/>
              </w:rPr>
            </w:pPr>
            <w:hyperlink r:id="rId13" w:history="1">
              <w:r w:rsidRPr="004E33D8">
                <w:rPr>
                  <w:rStyle w:val="Hiperveza"/>
                  <w:b/>
                  <w:bCs w:val="0"/>
                  <w:color w:val="FFFFFF" w:themeColor="background1"/>
                </w:rPr>
                <w:t>https://bit.ly/39R3Y6e</w:t>
              </w:r>
            </w:hyperlink>
          </w:p>
          <w:p w:rsidR="004E33D8" w:rsidRDefault="004E33D8" w:rsidP="00AA4794">
            <w:pPr>
              <w:pStyle w:val="Podacizakontakt"/>
              <w:spacing w:line="312" w:lineRule="auto"/>
              <w:rPr>
                <w:bCs w:val="0"/>
              </w:rPr>
            </w:pPr>
          </w:p>
          <w:p w:rsidR="004E33D8" w:rsidRPr="00AA4794" w:rsidRDefault="004E33D8" w:rsidP="00AA4794">
            <w:pPr>
              <w:pStyle w:val="Podacizakontakt"/>
              <w:spacing w:line="312" w:lineRule="auto"/>
            </w:pPr>
          </w:p>
        </w:tc>
      </w:tr>
    </w:tbl>
    <w:p w:rsidR="005C61E4" w:rsidRPr="00076F31" w:rsidRDefault="005C61E4" w:rsidP="00AA4794">
      <w:pPr>
        <w:pStyle w:val="Bezproreda"/>
      </w:pPr>
      <w:bookmarkStart w:id="0" w:name="_GoBack"/>
      <w:bookmarkEnd w:id="0"/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466" w:rsidRDefault="00123466" w:rsidP="005F5D5F">
      <w:pPr>
        <w:spacing w:after="0" w:line="240" w:lineRule="auto"/>
      </w:pPr>
      <w:r>
        <w:separator/>
      </w:r>
    </w:p>
  </w:endnote>
  <w:endnote w:type="continuationSeparator" w:id="0">
    <w:p w:rsidR="00123466" w:rsidRDefault="0012346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466" w:rsidRDefault="00123466" w:rsidP="005F5D5F">
      <w:pPr>
        <w:spacing w:after="0" w:line="240" w:lineRule="auto"/>
      </w:pPr>
      <w:r>
        <w:separator/>
      </w:r>
    </w:p>
  </w:footnote>
  <w:footnote w:type="continuationSeparator" w:id="0">
    <w:p w:rsidR="00123466" w:rsidRDefault="0012346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B0"/>
    <w:rsid w:val="000168C0"/>
    <w:rsid w:val="000427C6"/>
    <w:rsid w:val="00076F31"/>
    <w:rsid w:val="00123466"/>
    <w:rsid w:val="00171CDD"/>
    <w:rsid w:val="00175521"/>
    <w:rsid w:val="00181FB9"/>
    <w:rsid w:val="00251739"/>
    <w:rsid w:val="00261A78"/>
    <w:rsid w:val="002731B0"/>
    <w:rsid w:val="003B6A17"/>
    <w:rsid w:val="00411532"/>
    <w:rsid w:val="004E33D8"/>
    <w:rsid w:val="005222EE"/>
    <w:rsid w:val="00541BB3"/>
    <w:rsid w:val="00544732"/>
    <w:rsid w:val="005A1ED5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2608A"/>
  <w15:chartTrackingRefBased/>
  <w15:docId w15:val="{66607622-8FA9-4479-A9A7-09E855B7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hr-H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Naslov1">
    <w:name w:val="heading 1"/>
    <w:basedOn w:val="Normal"/>
    <w:next w:val="Normal"/>
    <w:link w:val="Naslov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slov3">
    <w:name w:val="heading 3"/>
    <w:basedOn w:val="Normal"/>
    <w:link w:val="Naslov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slov4">
    <w:name w:val="heading 4"/>
    <w:basedOn w:val="Normal"/>
    <w:next w:val="Normal"/>
    <w:link w:val="Naslov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slov7">
    <w:name w:val="heading 7"/>
    <w:basedOn w:val="Normal"/>
    <w:next w:val="Normal"/>
    <w:link w:val="Naslov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2"/>
    <w:qFormat/>
    <w:rsid w:val="005A1ED5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NaslovChar">
    <w:name w:val="Naslov Char"/>
    <w:basedOn w:val="Zadanifontodlomka"/>
    <w:link w:val="Naslov"/>
    <w:uiPriority w:val="2"/>
    <w:rsid w:val="005A1ED5"/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Naslov1Char">
    <w:name w:val="Naslov 1 Char"/>
    <w:basedOn w:val="Zadanifontodlomka"/>
    <w:link w:val="Naslov1"/>
    <w:uiPriority w:val="3"/>
    <w:rPr>
      <w:b/>
      <w:bCs/>
      <w:sz w:val="28"/>
      <w:szCs w:val="28"/>
    </w:rPr>
  </w:style>
  <w:style w:type="character" w:styleId="Tekstrezerviranogmjesta">
    <w:name w:val="Placeholder Text"/>
    <w:basedOn w:val="Zadanifontodlomka"/>
    <w:uiPriority w:val="99"/>
    <w:semiHidden/>
    <w:rsid w:val="00A97C88"/>
    <w:rPr>
      <w:color w:val="262626" w:themeColor="text1" w:themeTint="D9"/>
    </w:rPr>
  </w:style>
  <w:style w:type="character" w:customStyle="1" w:styleId="Naslov2Char">
    <w:name w:val="Naslov 2 Char"/>
    <w:basedOn w:val="Zadanifontodlomka"/>
    <w:link w:val="Naslov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proreda">
    <w:name w:val="No Spacing"/>
    <w:uiPriority w:val="98"/>
    <w:qFormat/>
    <w:rsid w:val="00AA4794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Podacizakontakt">
    <w:name w:val="Podaci za kontakt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1"/>
    <w:unhideWhenUsed/>
    <w:qFormat/>
    <w:rsid w:val="005A1ED5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6"/>
    </w:rPr>
  </w:style>
  <w:style w:type="character" w:customStyle="1" w:styleId="DatumChar">
    <w:name w:val="Datum Char"/>
    <w:basedOn w:val="Zadanifontodlomka"/>
    <w:link w:val="Datum"/>
    <w:uiPriority w:val="1"/>
    <w:rsid w:val="005A1ED5"/>
    <w:rPr>
      <w:rFonts w:asciiTheme="majorHAnsi" w:hAnsiTheme="majorHAnsi"/>
      <w:caps/>
      <w:color w:val="E03177" w:themeColor="accent1"/>
      <w:kern w:val="28"/>
      <w:sz w:val="76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22"/>
      <w:szCs w:val="18"/>
    </w:rPr>
  </w:style>
  <w:style w:type="character" w:customStyle="1" w:styleId="Naslov4Char">
    <w:name w:val="Naslov 4 Char"/>
    <w:basedOn w:val="Zadanifontodlomka"/>
    <w:link w:val="Naslov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E5B0F"/>
  </w:style>
  <w:style w:type="paragraph" w:styleId="Blokteksta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6E5B0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E5B0F"/>
  </w:style>
  <w:style w:type="paragraph" w:styleId="Tijeloteksta2">
    <w:name w:val="Body Text 2"/>
    <w:basedOn w:val="Normal"/>
    <w:link w:val="Tijeloteksta2Char"/>
    <w:uiPriority w:val="99"/>
    <w:semiHidden/>
    <w:unhideWhenUsed/>
    <w:rsid w:val="006E5B0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E5B0F"/>
  </w:style>
  <w:style w:type="paragraph" w:styleId="Tijeloteksta3">
    <w:name w:val="Body Text 3"/>
    <w:basedOn w:val="Normal"/>
    <w:link w:val="Tijeloteksta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E5B0F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E5B0F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E5B0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E5B0F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E5B0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E5B0F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E5B0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E5B0F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E5B0F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E5B0F"/>
  </w:style>
  <w:style w:type="table" w:styleId="Obojanareetka">
    <w:name w:val="Colorful Grid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E5B0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5B0F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5B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5B0F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E5B0F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E5B0F"/>
  </w:style>
  <w:style w:type="character" w:styleId="Istaknuto">
    <w:name w:val="Emphasis"/>
    <w:basedOn w:val="Zadanifontodlomka"/>
    <w:uiPriority w:val="20"/>
    <w:semiHidden/>
    <w:unhideWhenUsed/>
    <w:qFormat/>
    <w:rsid w:val="006E5B0F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E5B0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E5B0F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11532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1532"/>
  </w:style>
  <w:style w:type="character" w:styleId="Referencafusnote">
    <w:name w:val="footnote reference"/>
    <w:basedOn w:val="Zadanifontodlomka"/>
    <w:uiPriority w:val="99"/>
    <w:semiHidden/>
    <w:unhideWhenUsed/>
    <w:rsid w:val="006E5B0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E5B0F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icareetke3">
    <w:name w:val="Grid Table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411532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1532"/>
  </w:style>
  <w:style w:type="character" w:customStyle="1" w:styleId="Naslov5Char">
    <w:name w:val="Naslov 5 Char"/>
    <w:basedOn w:val="Zadanifontodlomka"/>
    <w:link w:val="Naslov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slov6Char">
    <w:name w:val="Naslov 6 Char"/>
    <w:basedOn w:val="Zadanifontodlomka"/>
    <w:link w:val="Naslov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slov7Char">
    <w:name w:val="Naslov 7 Char"/>
    <w:basedOn w:val="Zadanifontodlomka"/>
    <w:link w:val="Naslov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slov8Char">
    <w:name w:val="Naslov 8 Char"/>
    <w:basedOn w:val="Zadanifontodlomka"/>
    <w:link w:val="Naslov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6E5B0F"/>
  </w:style>
  <w:style w:type="paragraph" w:styleId="HTML-adresa">
    <w:name w:val="HTML Address"/>
    <w:basedOn w:val="Normal"/>
    <w:link w:val="HTML-adresa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E5B0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E5B0F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E5B0F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E5B0F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E5B0F"/>
    <w:rPr>
      <w:i/>
      <w:iCs/>
    </w:rPr>
  </w:style>
  <w:style w:type="character" w:styleId="Hiperveza">
    <w:name w:val="Hyperlink"/>
    <w:basedOn w:val="Zadanifontodlomka"/>
    <w:uiPriority w:val="99"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171CDD"/>
    <w:rPr>
      <w:i/>
      <w:iCs/>
      <w:color w:val="B11A57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E5B0F"/>
  </w:style>
  <w:style w:type="paragraph" w:styleId="Popis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icapopisa2">
    <w:name w:val="List Table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icapopisa3">
    <w:name w:val="List Table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E5B0F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E5B0F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E5B0F"/>
  </w:style>
  <w:style w:type="character" w:styleId="Brojstranice">
    <w:name w:val="page number"/>
    <w:basedOn w:val="Zadanifontodlomka"/>
    <w:uiPriority w:val="99"/>
    <w:semiHidden/>
    <w:unhideWhenUsed/>
    <w:rsid w:val="006E5B0F"/>
  </w:style>
  <w:style w:type="table" w:styleId="Obinatablica1">
    <w:name w:val="Plain Table 1"/>
    <w:basedOn w:val="Obinatablic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E5B0F"/>
  </w:style>
  <w:style w:type="character" w:customStyle="1" w:styleId="PozdravChar">
    <w:name w:val="Pozdrav Char"/>
    <w:basedOn w:val="Zadanifontodlomka"/>
    <w:link w:val="Pozdrav"/>
    <w:uiPriority w:val="99"/>
    <w:semiHidden/>
    <w:rsid w:val="006E5B0F"/>
  </w:style>
  <w:style w:type="paragraph" w:styleId="Potpis">
    <w:name w:val="Signature"/>
    <w:basedOn w:val="Normal"/>
    <w:link w:val="Pot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E5B0F"/>
  </w:style>
  <w:style w:type="character" w:styleId="Naglaeno">
    <w:name w:val="Strong"/>
    <w:basedOn w:val="Zadanifontodlomka"/>
    <w:uiPriority w:val="22"/>
    <w:semiHidden/>
    <w:unhideWhenUsed/>
    <w:qFormat/>
    <w:rsid w:val="006E5B0F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4E3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39R3Y6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Letak%20za%20sezonski%20doga&#273;a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F1954BA08D4F6D9C5AAF7B713507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5696C7-615B-4B98-A9DF-DC864205D861}"/>
      </w:docPartPr>
      <w:docPartBody>
        <w:p w:rsidR="00000000" w:rsidRDefault="00353ACC">
          <w:pPr>
            <w:pStyle w:val="0EF1954BA08D4F6D9C5AAF7B71350715"/>
          </w:pPr>
          <w:r w:rsidRPr="00AA4794">
            <w:rPr>
              <w:lang w:bidi="hr-HR"/>
            </w:rPr>
            <w:t>────</w:t>
          </w:r>
        </w:p>
      </w:docPartBody>
    </w:docPart>
    <w:docPart>
      <w:docPartPr>
        <w:name w:val="F2D501CCFA0149EB98C85743AD9730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4CA9AD-4E44-4862-B1AD-1AE9209B23DF}"/>
      </w:docPartPr>
      <w:docPartBody>
        <w:p w:rsidR="00000000" w:rsidRDefault="00353ACC">
          <w:pPr>
            <w:pStyle w:val="F2D501CCFA0149EB98C85743AD973014"/>
          </w:pPr>
          <w:r w:rsidRPr="00AA4794">
            <w:rPr>
              <w:lang w:bidi="hr-HR"/>
            </w:rPr>
            <w:t>────</w:t>
          </w:r>
        </w:p>
      </w:docPartBody>
    </w:docPart>
    <w:docPart>
      <w:docPartPr>
        <w:name w:val="B4DBD3AE61394BBE9544139167A60A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E8D8F6-97E9-4DBE-B17A-5A030E13B5FF}"/>
      </w:docPartPr>
      <w:docPartBody>
        <w:p w:rsidR="00000000" w:rsidRDefault="00353ACC">
          <w:pPr>
            <w:pStyle w:val="B4DBD3AE61394BBE9544139167A60A38"/>
          </w:pPr>
          <w:r w:rsidRPr="00AA4794">
            <w:rPr>
              <w:lang w:bidi="hr-HR"/>
            </w:rPr>
            <w:t>────</w:t>
          </w:r>
        </w:p>
      </w:docPartBody>
    </w:docPart>
    <w:docPart>
      <w:docPartPr>
        <w:name w:val="A6B86B7518F84485BB316443CF51C6C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9FE989-DD7F-4B53-BF94-A7C362CA06DD}"/>
      </w:docPartPr>
      <w:docPartBody>
        <w:p w:rsidR="00000000" w:rsidRDefault="00353ACC">
          <w:pPr>
            <w:pStyle w:val="A6B86B7518F84485BB316443CF51C6CF"/>
          </w:pPr>
          <w:r w:rsidRPr="00AA4794">
            <w:rPr>
              <w:lang w:bidi="hr-HR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57"/>
    <w:rsid w:val="00353ACC"/>
    <w:rsid w:val="007B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D954F2F66104A49AE15ACD6CF599DF1">
    <w:name w:val="0D954F2F66104A49AE15ACD6CF599DF1"/>
  </w:style>
  <w:style w:type="paragraph" w:customStyle="1" w:styleId="048A19F298A24FFBB6AA24C2C8C833A4">
    <w:name w:val="048A19F298A24FFBB6AA24C2C8C833A4"/>
  </w:style>
  <w:style w:type="paragraph" w:customStyle="1" w:styleId="717DC0DC73BF4A80B8620E12CB983008">
    <w:name w:val="717DC0DC73BF4A80B8620E12CB983008"/>
  </w:style>
  <w:style w:type="paragraph" w:customStyle="1" w:styleId="1C319E6925C749B2B1A4E947A39A1E83">
    <w:name w:val="1C319E6925C749B2B1A4E947A39A1E83"/>
  </w:style>
  <w:style w:type="paragraph" w:customStyle="1" w:styleId="43BBA8FAA0974ABB951A38A4FBF5D49F">
    <w:name w:val="43BBA8FAA0974ABB951A38A4FBF5D49F"/>
  </w:style>
  <w:style w:type="paragraph" w:customStyle="1" w:styleId="0EF1954BA08D4F6D9C5AAF7B71350715">
    <w:name w:val="0EF1954BA08D4F6D9C5AAF7B71350715"/>
  </w:style>
  <w:style w:type="paragraph" w:customStyle="1" w:styleId="C5AAAF26114D484ABF0E8E59AF84BF2F">
    <w:name w:val="C5AAAF26114D484ABF0E8E59AF84BF2F"/>
  </w:style>
  <w:style w:type="paragraph" w:customStyle="1" w:styleId="F2D501CCFA0149EB98C85743AD973014">
    <w:name w:val="F2D501CCFA0149EB98C85743AD973014"/>
  </w:style>
  <w:style w:type="paragraph" w:customStyle="1" w:styleId="B0E494C7439A4C1880F18C7BB12BAE32">
    <w:name w:val="B0E494C7439A4C1880F18C7BB12BAE32"/>
  </w:style>
  <w:style w:type="paragraph" w:customStyle="1" w:styleId="B4DBD3AE61394BBE9544139167A60A38">
    <w:name w:val="B4DBD3AE61394BBE9544139167A60A38"/>
  </w:style>
  <w:style w:type="paragraph" w:customStyle="1" w:styleId="CFDCDC0FF3A24F5D998A5AC8DEA109C2">
    <w:name w:val="CFDCDC0FF3A24F5D998A5AC8DEA109C2"/>
  </w:style>
  <w:style w:type="paragraph" w:customStyle="1" w:styleId="A6B86B7518F84485BB316443CF51C6CF">
    <w:name w:val="A6B86B7518F84485BB316443CF51C6CF"/>
  </w:style>
  <w:style w:type="paragraph" w:customStyle="1" w:styleId="834AE16D40A848D3AE90139DDEBFC108">
    <w:name w:val="834AE16D40A848D3AE90139DDEBFC108"/>
  </w:style>
  <w:style w:type="paragraph" w:customStyle="1" w:styleId="A4CF57CEDBBF425481AF3440F7CF7AE6">
    <w:name w:val="A4CF57CEDBBF425481AF3440F7CF7AE6"/>
  </w:style>
  <w:style w:type="paragraph" w:customStyle="1" w:styleId="B209CAA9FE3E4844920B7ABEBB90EE76">
    <w:name w:val="B209CAA9FE3E4844920B7ABEBB90EE76"/>
  </w:style>
  <w:style w:type="paragraph" w:customStyle="1" w:styleId="A77B8232059349B1ADF1CEDD8CD8A2E3">
    <w:name w:val="A77B8232059349B1ADF1CEDD8CD8A2E3"/>
  </w:style>
  <w:style w:type="paragraph" w:customStyle="1" w:styleId="BAFC7A66C6574170A53F2D73D8757B5B">
    <w:name w:val="BAFC7A66C6574170A53F2D73D8757B5B"/>
  </w:style>
  <w:style w:type="paragraph" w:customStyle="1" w:styleId="9DB0892DB6964A058C70D4F6FF6ED291">
    <w:name w:val="9DB0892DB6964A058C70D4F6FF6ED291"/>
  </w:style>
  <w:style w:type="character" w:styleId="Tekstrezerviranogmjesta">
    <w:name w:val="Placeholder Text"/>
    <w:basedOn w:val="Zadanifontodlomka"/>
    <w:uiPriority w:val="99"/>
    <w:semiHidden/>
    <w:rsid w:val="007B0157"/>
    <w:rPr>
      <w:color w:val="262626" w:themeColor="text1" w:themeTint="D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Letak za sezonski događaj</Template>
  <TotalTime>20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Magdalena Mikulić</cp:lastModifiedBy>
  <cp:revision>1</cp:revision>
  <dcterms:created xsi:type="dcterms:W3CDTF">2020-02-20T05:06:00Z</dcterms:created>
  <dcterms:modified xsi:type="dcterms:W3CDTF">2020-02-20T05:26:00Z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