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D9" w:rsidRPr="00871E8C" w:rsidRDefault="00D0070F">
      <w:pPr>
        <w:rPr>
          <w:rFonts w:asciiTheme="minorHAnsi" w:hAnsiTheme="minorHAnsi"/>
        </w:rPr>
      </w:pPr>
      <w:r w:rsidRPr="00871E8C">
        <w:rPr>
          <w:rFonts w:asciiTheme="minorHAnsi" w:hAnsiTheme="minorHAnsi"/>
        </w:rPr>
        <w:t xml:space="preserve">REPUBLIKA HRVATSKA </w:t>
      </w:r>
    </w:p>
    <w:p w:rsidR="00D0070F" w:rsidRPr="00871E8C" w:rsidRDefault="00D0070F">
      <w:pPr>
        <w:rPr>
          <w:rFonts w:asciiTheme="minorHAnsi" w:hAnsiTheme="minorHAnsi"/>
        </w:rPr>
      </w:pPr>
      <w:r w:rsidRPr="00871E8C">
        <w:rPr>
          <w:rFonts w:asciiTheme="minorHAnsi" w:hAnsiTheme="minorHAnsi"/>
        </w:rPr>
        <w:t>BRODSKO – POSAVSKA ŽUPANIJA</w:t>
      </w:r>
    </w:p>
    <w:p w:rsidR="00D0070F" w:rsidRPr="00871E8C" w:rsidRDefault="00D0070F">
      <w:pPr>
        <w:rPr>
          <w:rFonts w:asciiTheme="minorHAnsi" w:hAnsiTheme="minorHAnsi"/>
        </w:rPr>
      </w:pPr>
      <w:r w:rsidRPr="00871E8C">
        <w:rPr>
          <w:rFonts w:asciiTheme="minorHAnsi" w:hAnsiTheme="minorHAnsi"/>
        </w:rPr>
        <w:t>OSNOVNA ŠKOLA „IVAN MEŠTROVIĆ“</w:t>
      </w:r>
    </w:p>
    <w:p w:rsidR="00D0070F" w:rsidRPr="00871E8C" w:rsidRDefault="00D0070F">
      <w:pPr>
        <w:rPr>
          <w:rFonts w:asciiTheme="minorHAnsi" w:hAnsiTheme="minorHAnsi"/>
        </w:rPr>
      </w:pPr>
      <w:r w:rsidRPr="00871E8C">
        <w:rPr>
          <w:rFonts w:asciiTheme="minorHAnsi" w:hAnsiTheme="minorHAnsi"/>
        </w:rPr>
        <w:t>V R P O LJ E</w:t>
      </w:r>
      <w:r w:rsidR="00F23120">
        <w:rPr>
          <w:rFonts w:asciiTheme="minorHAnsi" w:hAnsiTheme="minorHAnsi"/>
        </w:rPr>
        <w:t>, 24. lipnja 2020.</w:t>
      </w:r>
    </w:p>
    <w:p w:rsidR="00871E8C" w:rsidRPr="00871E8C" w:rsidRDefault="00871E8C">
      <w:pPr>
        <w:rPr>
          <w:rFonts w:asciiTheme="minorHAnsi" w:hAnsiTheme="minorHAnsi"/>
        </w:rPr>
      </w:pPr>
    </w:p>
    <w:p w:rsidR="00871E8C" w:rsidRPr="00871E8C" w:rsidRDefault="00871E8C">
      <w:pPr>
        <w:rPr>
          <w:rFonts w:asciiTheme="minorHAnsi" w:hAnsiTheme="minorHAnsi"/>
          <w:b/>
        </w:rPr>
      </w:pPr>
      <w:r w:rsidRPr="00871E8C">
        <w:rPr>
          <w:rFonts w:asciiTheme="minorHAnsi" w:hAnsiTheme="minorHAnsi"/>
          <w:b/>
        </w:rPr>
        <w:t>Predmet: Obavijest</w:t>
      </w:r>
      <w:r w:rsidR="00F23120">
        <w:rPr>
          <w:rFonts w:asciiTheme="minorHAnsi" w:hAnsiTheme="minorHAnsi"/>
          <w:b/>
        </w:rPr>
        <w:t>i</w:t>
      </w:r>
      <w:r w:rsidRPr="00871E8C">
        <w:rPr>
          <w:rFonts w:asciiTheme="minorHAnsi" w:hAnsiTheme="minorHAnsi"/>
          <w:b/>
        </w:rPr>
        <w:t xml:space="preserve"> roditeljima</w:t>
      </w:r>
      <w:r w:rsidR="00F23120">
        <w:rPr>
          <w:rFonts w:asciiTheme="minorHAnsi" w:hAnsiTheme="minorHAnsi"/>
          <w:b/>
        </w:rPr>
        <w:t xml:space="preserve"> vezane za kraj tekuće i početak sljedeće školske godine</w:t>
      </w:r>
    </w:p>
    <w:p w:rsidR="00871E8C" w:rsidRPr="00871E8C" w:rsidRDefault="00871E8C">
      <w:pPr>
        <w:rPr>
          <w:rFonts w:asciiTheme="minorHAnsi" w:hAnsiTheme="minorHAnsi"/>
          <w:b/>
        </w:rPr>
      </w:pPr>
    </w:p>
    <w:p w:rsidR="00871E8C" w:rsidRDefault="00871E8C">
      <w:pPr>
        <w:rPr>
          <w:rFonts w:asciiTheme="minorHAnsi" w:hAnsiTheme="minorHAnsi"/>
        </w:rPr>
      </w:pPr>
      <w:r w:rsidRPr="00871E8C">
        <w:rPr>
          <w:rFonts w:asciiTheme="minorHAnsi" w:hAnsiTheme="minorHAnsi"/>
        </w:rPr>
        <w:t>Poštovani roditelji,</w:t>
      </w:r>
    </w:p>
    <w:p w:rsidR="00F23120" w:rsidRDefault="00F23120" w:rsidP="00F23120">
      <w:pPr>
        <w:rPr>
          <w:rFonts w:asciiTheme="minorHAnsi" w:hAnsiTheme="minorHAnsi"/>
        </w:rPr>
      </w:pPr>
      <w:r>
        <w:rPr>
          <w:rFonts w:asciiTheme="minorHAnsi" w:hAnsiTheme="minorHAnsi"/>
        </w:rPr>
        <w:t>uspjeli smo zajedno sa Vama doći do kraja ove izrazito zahtjevne školske godine. Kako bismo se svi zajedno što bolje pripremili za početak iduće školske godine</w:t>
      </w:r>
      <w:r w:rsidR="00B14315">
        <w:rPr>
          <w:rFonts w:asciiTheme="minorHAnsi" w:hAnsiTheme="minorHAnsi"/>
        </w:rPr>
        <w:t xml:space="preserve"> donosimo</w:t>
      </w:r>
      <w:r>
        <w:rPr>
          <w:rFonts w:asciiTheme="minorHAnsi" w:hAnsiTheme="minorHAnsi"/>
        </w:rPr>
        <w:t xml:space="preserve"> </w:t>
      </w:r>
      <w:r w:rsidR="00871E8C" w:rsidRPr="00871E8C">
        <w:rPr>
          <w:rFonts w:asciiTheme="minorHAnsi" w:hAnsiTheme="minorHAnsi"/>
        </w:rPr>
        <w:t xml:space="preserve">nekoliko </w:t>
      </w:r>
      <w:r>
        <w:rPr>
          <w:rFonts w:asciiTheme="minorHAnsi" w:hAnsiTheme="minorHAnsi"/>
        </w:rPr>
        <w:t>važnih informacija:</w:t>
      </w:r>
    </w:p>
    <w:p w:rsidR="00F23120" w:rsidRDefault="00F23120" w:rsidP="00F23120">
      <w:pPr>
        <w:rPr>
          <w:rFonts w:asciiTheme="minorHAnsi" w:hAnsiTheme="minorHAnsi"/>
        </w:rPr>
      </w:pPr>
    </w:p>
    <w:p w:rsidR="00871E8C" w:rsidRPr="00F23120" w:rsidRDefault="00F23120" w:rsidP="00F23120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F23120">
        <w:rPr>
          <w:rFonts w:asciiTheme="minorHAnsi" w:hAnsiTheme="minorHAnsi"/>
        </w:rPr>
        <w:t xml:space="preserve"> </w:t>
      </w:r>
      <w:r w:rsidR="00A415F4" w:rsidRPr="00F23120">
        <w:rPr>
          <w:rFonts w:asciiTheme="minorHAnsi" w:hAnsiTheme="minorHAnsi"/>
        </w:rPr>
        <w:t>Završetak školske godine 2019./2020</w:t>
      </w:r>
      <w:r w:rsidR="00871E8C" w:rsidRPr="00F23120">
        <w:rPr>
          <w:rFonts w:asciiTheme="minorHAnsi" w:hAnsiTheme="minorHAnsi"/>
        </w:rPr>
        <w:t>.</w:t>
      </w:r>
    </w:p>
    <w:p w:rsidR="00871E8C" w:rsidRPr="00871E8C" w:rsidRDefault="00871E8C" w:rsidP="00871E8C">
      <w:pPr>
        <w:pStyle w:val="Odlomakpopisa"/>
        <w:rPr>
          <w:rFonts w:asciiTheme="minorHAnsi" w:hAnsiTheme="minorHAnsi"/>
        </w:rPr>
      </w:pPr>
    </w:p>
    <w:p w:rsidR="00871E8C" w:rsidRDefault="00871E8C" w:rsidP="00871E8C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Nastava </w:t>
      </w:r>
      <w:r w:rsidR="00A415F4">
        <w:rPr>
          <w:rFonts w:asciiTheme="minorHAnsi" w:hAnsiTheme="minorHAnsi"/>
        </w:rPr>
        <w:t>ove školske godine završava u četvrtak, 24. lipnja 2020</w:t>
      </w:r>
      <w:r>
        <w:rPr>
          <w:rFonts w:asciiTheme="minorHAnsi" w:hAnsiTheme="minorHAnsi"/>
        </w:rPr>
        <w:t>. godine. Za učenike koji će biti negativno ocijenjeni iz pojedinih predmeta bit će organiz</w:t>
      </w:r>
      <w:r w:rsidR="00A415F4">
        <w:rPr>
          <w:rFonts w:asciiTheme="minorHAnsi" w:hAnsiTheme="minorHAnsi"/>
        </w:rPr>
        <w:t>iran dopunski rad, počevši od 30. lipnja 2020</w:t>
      </w:r>
      <w:r>
        <w:rPr>
          <w:rFonts w:asciiTheme="minorHAnsi" w:hAnsiTheme="minorHAnsi"/>
        </w:rPr>
        <w:t xml:space="preserve">.  Podjela svjedodžbi učenicima bit će u </w:t>
      </w:r>
      <w:r w:rsidR="00A415F4">
        <w:rPr>
          <w:rFonts w:asciiTheme="minorHAnsi" w:hAnsiTheme="minorHAnsi"/>
        </w:rPr>
        <w:t>četvrtak</w:t>
      </w:r>
      <w:r w:rsidR="00D939E6">
        <w:rPr>
          <w:rFonts w:asciiTheme="minorHAnsi" w:hAnsiTheme="minorHAnsi"/>
        </w:rPr>
        <w:t xml:space="preserve">, </w:t>
      </w:r>
      <w:r w:rsidR="00A415F4">
        <w:rPr>
          <w:rFonts w:asciiTheme="minorHAnsi" w:hAnsiTheme="minorHAnsi"/>
        </w:rPr>
        <w:t>9. srpnja 2020</w:t>
      </w:r>
      <w:r>
        <w:rPr>
          <w:rFonts w:asciiTheme="minorHAnsi" w:hAnsiTheme="minorHAnsi"/>
        </w:rPr>
        <w:t xml:space="preserve">. </w:t>
      </w:r>
      <w:r w:rsidR="00A415F4">
        <w:rPr>
          <w:rFonts w:asciiTheme="minorHAnsi" w:hAnsiTheme="minorHAnsi"/>
        </w:rPr>
        <w:t>prema rasporedu koji ćemo naknadno objaviti</w:t>
      </w:r>
      <w:r>
        <w:rPr>
          <w:rFonts w:asciiTheme="minorHAnsi" w:hAnsiTheme="minorHAnsi"/>
        </w:rPr>
        <w:t>.</w:t>
      </w:r>
    </w:p>
    <w:p w:rsidR="00871E8C" w:rsidRDefault="00871E8C" w:rsidP="00871E8C">
      <w:pPr>
        <w:pStyle w:val="Odlomakpopisa"/>
        <w:rPr>
          <w:rFonts w:asciiTheme="minorHAnsi" w:hAnsiTheme="minorHAnsi"/>
        </w:rPr>
      </w:pPr>
    </w:p>
    <w:p w:rsidR="00871E8C" w:rsidRPr="00F23120" w:rsidRDefault="00871E8C" w:rsidP="00F23120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F23120">
        <w:rPr>
          <w:rFonts w:asciiTheme="minorHAnsi" w:hAnsiTheme="minorHAnsi"/>
        </w:rPr>
        <w:t>Upisi u srednje škole</w:t>
      </w:r>
    </w:p>
    <w:p w:rsidR="00871E8C" w:rsidRDefault="00871E8C" w:rsidP="00871E8C">
      <w:pPr>
        <w:pStyle w:val="Odlomakpopisa"/>
        <w:rPr>
          <w:rFonts w:asciiTheme="minorHAnsi" w:hAnsiTheme="minorHAnsi"/>
        </w:rPr>
      </w:pPr>
    </w:p>
    <w:p w:rsidR="00871E8C" w:rsidRDefault="00871E8C" w:rsidP="00871E8C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Učenicima osmih razreda slijedi jedna od najvažnijih odluka u životu, odabir i upis srednj</w:t>
      </w:r>
      <w:r w:rsidR="00D939E6">
        <w:rPr>
          <w:rFonts w:asciiTheme="minorHAnsi" w:hAnsiTheme="minorHAnsi"/>
        </w:rPr>
        <w:t>e škole. Roditelji i „</w:t>
      </w:r>
      <w:proofErr w:type="spellStart"/>
      <w:r w:rsidR="00D939E6">
        <w:rPr>
          <w:rFonts w:asciiTheme="minorHAnsi" w:hAnsiTheme="minorHAnsi"/>
        </w:rPr>
        <w:t>osmaši</w:t>
      </w:r>
      <w:proofErr w:type="spellEnd"/>
      <w:r w:rsidR="00D939E6">
        <w:rPr>
          <w:rFonts w:asciiTheme="minorHAnsi" w:hAnsiTheme="minorHAnsi"/>
        </w:rPr>
        <w:t>“</w:t>
      </w:r>
      <w:r w:rsidR="00B14315">
        <w:rPr>
          <w:rFonts w:asciiTheme="minorHAnsi" w:hAnsiTheme="minorHAnsi"/>
        </w:rPr>
        <w:t xml:space="preserve"> </w:t>
      </w:r>
      <w:r w:rsidR="00D939E6">
        <w:rPr>
          <w:rFonts w:asciiTheme="minorHAnsi" w:hAnsiTheme="minorHAnsi"/>
        </w:rPr>
        <w:t xml:space="preserve"> upoznati</w:t>
      </w:r>
      <w:r w:rsidR="00B14315">
        <w:rPr>
          <w:rFonts w:asciiTheme="minorHAnsi" w:hAnsiTheme="minorHAnsi"/>
        </w:rPr>
        <w:t xml:space="preserve"> su</w:t>
      </w:r>
      <w:r w:rsidR="00D939E6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 xml:space="preserve"> načinom upisa. Ponavljamo neke najvažnije datume:</w:t>
      </w:r>
    </w:p>
    <w:p w:rsidR="00871E8C" w:rsidRDefault="00A415F4" w:rsidP="00871E8C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8. 7. 2020</w:t>
      </w:r>
      <w:r w:rsidR="00871E8C">
        <w:rPr>
          <w:rFonts w:asciiTheme="minorHAnsi" w:hAnsiTheme="minorHAnsi"/>
        </w:rPr>
        <w:t>.  početak prijave obrazovnih programa</w:t>
      </w:r>
    </w:p>
    <w:p w:rsidR="00871E8C" w:rsidRDefault="00A415F4" w:rsidP="00871E8C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22. 7. 2020</w:t>
      </w:r>
      <w:r w:rsidR="00871E8C">
        <w:rPr>
          <w:rFonts w:asciiTheme="minorHAnsi" w:hAnsiTheme="minorHAnsi"/>
        </w:rPr>
        <w:t>.  završetak prijave obrazovnih programa</w:t>
      </w:r>
    </w:p>
    <w:p w:rsidR="00871E8C" w:rsidRDefault="00A415F4" w:rsidP="00871E8C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23. 7. 2020</w:t>
      </w:r>
      <w:r w:rsidR="00871E8C">
        <w:rPr>
          <w:rFonts w:asciiTheme="minorHAnsi" w:hAnsiTheme="minorHAnsi"/>
        </w:rPr>
        <w:t>.  rok za zaprimanje potpisanih prijavnica</w:t>
      </w:r>
    </w:p>
    <w:p w:rsidR="00871E8C" w:rsidRDefault="00A415F4" w:rsidP="00871E8C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25. 7. 2020</w:t>
      </w:r>
      <w:r w:rsidR="00871E8C">
        <w:rPr>
          <w:rFonts w:asciiTheme="minorHAnsi" w:hAnsiTheme="minorHAnsi"/>
        </w:rPr>
        <w:t>.  objava konačnih ljestvica poretka</w:t>
      </w:r>
    </w:p>
    <w:p w:rsidR="00871E8C" w:rsidRDefault="00A415F4" w:rsidP="00871E8C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27. 7. 2020</w:t>
      </w:r>
      <w:r w:rsidR="00871E8C">
        <w:rPr>
          <w:rFonts w:asciiTheme="minorHAnsi" w:hAnsiTheme="minorHAnsi"/>
        </w:rPr>
        <w:t>.  početak dostave dokumentacije</w:t>
      </w:r>
      <w:r w:rsidR="00633631">
        <w:rPr>
          <w:rFonts w:asciiTheme="minorHAnsi" w:hAnsiTheme="minorHAnsi"/>
        </w:rPr>
        <w:t xml:space="preserve"> u srednju školu</w:t>
      </w:r>
    </w:p>
    <w:p w:rsidR="00A415F4" w:rsidRDefault="00A415F4" w:rsidP="00A415F4">
      <w:pPr>
        <w:pStyle w:val="Odlomakpopisa"/>
        <w:ind w:left="1080"/>
        <w:rPr>
          <w:rFonts w:asciiTheme="minorHAnsi" w:hAnsiTheme="minorHAnsi"/>
        </w:rPr>
      </w:pPr>
    </w:p>
    <w:p w:rsidR="00A415F4" w:rsidRDefault="00A415F4" w:rsidP="00F23120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Povrat udžbenika za ovu školsku godinu</w:t>
      </w:r>
    </w:p>
    <w:p w:rsidR="00A415F4" w:rsidRDefault="00A415F4" w:rsidP="00A415F4">
      <w:pPr>
        <w:pStyle w:val="Odlomakpopisa"/>
        <w:rPr>
          <w:rFonts w:asciiTheme="minorHAnsi" w:hAnsiTheme="minorHAnsi"/>
        </w:rPr>
      </w:pPr>
    </w:p>
    <w:p w:rsidR="00A415F4" w:rsidRDefault="00F23120" w:rsidP="00A415F4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Informacije i datum povrat</w:t>
      </w:r>
      <w:r w:rsidR="00A415F4">
        <w:rPr>
          <w:rFonts w:asciiTheme="minorHAnsi" w:hAnsiTheme="minorHAnsi"/>
        </w:rPr>
        <w:t>a udžbenika za ovu školsku godinu već su objavljeni. Naglašavamo da su roditelji potpisali izjavu o korištenju i vraćanju udžbenika te su dužni i potvrditi njihov povratak. Učenici koji ne vrate udžbenike (ili ne plate trošak uništenih udžbenika) neće moći zadužiti udžbenike za iduću školsku godinu</w:t>
      </w:r>
      <w:r w:rsidR="006F1FFB">
        <w:rPr>
          <w:rFonts w:asciiTheme="minorHAnsi" w:hAnsiTheme="minorHAnsi"/>
        </w:rPr>
        <w:t>.</w:t>
      </w:r>
    </w:p>
    <w:p w:rsidR="00633631" w:rsidRPr="00F23120" w:rsidRDefault="00633631" w:rsidP="00F23120">
      <w:pPr>
        <w:rPr>
          <w:rFonts w:asciiTheme="minorHAnsi" w:hAnsiTheme="minorHAnsi"/>
        </w:rPr>
      </w:pPr>
    </w:p>
    <w:p w:rsidR="00633631" w:rsidRDefault="00A415F4" w:rsidP="00F23120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Udžbenici za školsku godinu 2020./2021</w:t>
      </w:r>
      <w:r w:rsidR="00633631">
        <w:rPr>
          <w:rFonts w:asciiTheme="minorHAnsi" w:hAnsiTheme="minorHAnsi"/>
        </w:rPr>
        <w:t>.</w:t>
      </w:r>
    </w:p>
    <w:p w:rsidR="00633631" w:rsidRDefault="00633631" w:rsidP="00633631">
      <w:pPr>
        <w:pStyle w:val="Odlomakpopisa"/>
        <w:rPr>
          <w:rFonts w:asciiTheme="minorHAnsi" w:hAnsiTheme="minorHAnsi"/>
        </w:rPr>
      </w:pPr>
    </w:p>
    <w:p w:rsidR="00633631" w:rsidRDefault="006F1FFB" w:rsidP="00633631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Način nabavke i povrata udžbenika definiraju ovi dokumenti:</w:t>
      </w:r>
    </w:p>
    <w:p w:rsidR="00633631" w:rsidRDefault="00633631" w:rsidP="00633631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Zakon o udžbenicima</w:t>
      </w:r>
      <w:r w:rsidR="00F23120">
        <w:rPr>
          <w:rFonts w:asciiTheme="minorHAnsi" w:hAnsiTheme="minorHAnsi"/>
        </w:rPr>
        <w:t>,</w:t>
      </w:r>
    </w:p>
    <w:p w:rsidR="00633631" w:rsidRPr="00F23120" w:rsidRDefault="00633631" w:rsidP="00F23120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Naputak o načinu uporabe, vraćanju i obnavljanju udžbenika</w:t>
      </w:r>
      <w:r w:rsidR="00F23120">
        <w:rPr>
          <w:rFonts w:asciiTheme="minorHAnsi" w:hAnsiTheme="minorHAnsi"/>
        </w:rPr>
        <w:t>.</w:t>
      </w:r>
    </w:p>
    <w:p w:rsidR="00633631" w:rsidRDefault="00633631" w:rsidP="00633631">
      <w:pPr>
        <w:pStyle w:val="Odlomakpopisa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Oba dokumenta možete pogledati na web stranici škole. </w:t>
      </w:r>
      <w:r w:rsidR="00B14315">
        <w:rPr>
          <w:rFonts w:asciiTheme="minorHAnsi" w:hAnsiTheme="minorHAnsi"/>
        </w:rPr>
        <w:t>Izdvajamo bitno</w:t>
      </w:r>
      <w:r>
        <w:rPr>
          <w:rFonts w:asciiTheme="minorHAnsi" w:hAnsiTheme="minorHAnsi"/>
        </w:rPr>
        <w:t>:</w:t>
      </w:r>
    </w:p>
    <w:p w:rsidR="00633631" w:rsidRDefault="00633631" w:rsidP="00633631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Ministarstvo financira nabavku</w:t>
      </w:r>
      <w:r w:rsidR="00B14315">
        <w:rPr>
          <w:rFonts w:asciiTheme="minorHAnsi" w:hAnsiTheme="minorHAnsi"/>
        </w:rPr>
        <w:t xml:space="preserve"> (</w:t>
      </w:r>
      <w:proofErr w:type="spellStart"/>
      <w:r w:rsidR="00B14315">
        <w:rPr>
          <w:rFonts w:asciiTheme="minorHAnsi" w:hAnsiTheme="minorHAnsi"/>
        </w:rPr>
        <w:t>nadokup</w:t>
      </w:r>
      <w:proofErr w:type="spellEnd"/>
      <w:r w:rsidR="00B1431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udžbenika za sve učenike, a škola je ta koja će ih nabaviti do početka iduće školske godine</w:t>
      </w:r>
      <w:r w:rsidR="00F23120">
        <w:rPr>
          <w:rFonts w:asciiTheme="minorHAnsi" w:hAnsiTheme="minorHAnsi"/>
        </w:rPr>
        <w:t>.</w:t>
      </w:r>
    </w:p>
    <w:p w:rsidR="00633631" w:rsidRDefault="00633631" w:rsidP="00633631">
      <w:pPr>
        <w:pStyle w:val="Odlomakpopisa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633631">
        <w:rPr>
          <w:rFonts w:asciiTheme="minorHAnsi" w:hAnsiTheme="minorHAnsi"/>
          <w:u w:val="single"/>
        </w:rPr>
        <w:t>Ministarstvo financira samo udžbenike, ne radne bilježnice i druge obrazovne materijale</w:t>
      </w:r>
      <w:r>
        <w:rPr>
          <w:rFonts w:asciiTheme="minorHAnsi" w:hAnsiTheme="minorHAnsi"/>
          <w:u w:val="single"/>
        </w:rPr>
        <w:t xml:space="preserve"> (mape, radne kutije i sl.)</w:t>
      </w:r>
      <w:r w:rsidR="00B14315">
        <w:rPr>
          <w:rFonts w:asciiTheme="minorHAnsi" w:hAnsiTheme="minorHAnsi"/>
          <w:u w:val="single"/>
        </w:rPr>
        <w:t>.</w:t>
      </w:r>
    </w:p>
    <w:p w:rsidR="00633631" w:rsidRPr="00633631" w:rsidRDefault="00633631" w:rsidP="00633631">
      <w:pPr>
        <w:pStyle w:val="Odlomakpopisa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Udžb</w:t>
      </w:r>
      <w:r w:rsidR="00D939E6">
        <w:rPr>
          <w:rFonts w:asciiTheme="minorHAnsi" w:hAnsiTheme="minorHAnsi"/>
        </w:rPr>
        <w:t xml:space="preserve">enike koje će škola nabaviti </w:t>
      </w:r>
      <w:r>
        <w:rPr>
          <w:rFonts w:asciiTheme="minorHAnsi" w:hAnsiTheme="minorHAnsi"/>
        </w:rPr>
        <w:t xml:space="preserve">vlasništvo </w:t>
      </w:r>
      <w:r w:rsidR="00D939E6">
        <w:rPr>
          <w:rFonts w:asciiTheme="minorHAnsi" w:hAnsiTheme="minorHAnsi"/>
        </w:rPr>
        <w:t xml:space="preserve">su </w:t>
      </w:r>
      <w:r>
        <w:rPr>
          <w:rFonts w:asciiTheme="minorHAnsi" w:hAnsiTheme="minorHAnsi"/>
        </w:rPr>
        <w:t xml:space="preserve">škole i </w:t>
      </w:r>
      <w:r w:rsidR="00BB0D25">
        <w:rPr>
          <w:rFonts w:asciiTheme="minorHAnsi" w:hAnsiTheme="minorHAnsi"/>
        </w:rPr>
        <w:t>o</w:t>
      </w:r>
      <w:r w:rsidR="00B14315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 ih daju na uporabu učenicima za tu školsku godinu</w:t>
      </w:r>
      <w:r w:rsidR="00B14315">
        <w:rPr>
          <w:rFonts w:asciiTheme="minorHAnsi" w:hAnsiTheme="minorHAnsi"/>
        </w:rPr>
        <w:t>.</w:t>
      </w:r>
    </w:p>
    <w:p w:rsidR="00633631" w:rsidRPr="00633631" w:rsidRDefault="00633631" w:rsidP="00633631">
      <w:pPr>
        <w:pStyle w:val="Odlomakpopisa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633631">
        <w:rPr>
          <w:rFonts w:asciiTheme="minorHAnsi" w:hAnsiTheme="minorHAnsi"/>
        </w:rPr>
        <w:t>Učenici će svojim potpisom potvrditi pr</w:t>
      </w:r>
      <w:r>
        <w:rPr>
          <w:rFonts w:asciiTheme="minorHAnsi" w:hAnsiTheme="minorHAnsi"/>
        </w:rPr>
        <w:t>euzimanje udžbenika, a roditelji potpisuju Izjavu o odgovornom korištenju i vraćanju udžbenika</w:t>
      </w:r>
      <w:r w:rsidR="00B14315">
        <w:rPr>
          <w:rFonts w:asciiTheme="minorHAnsi" w:hAnsiTheme="minorHAnsi"/>
        </w:rPr>
        <w:t>.</w:t>
      </w:r>
    </w:p>
    <w:p w:rsidR="00633631" w:rsidRPr="00633631" w:rsidRDefault="00633631" w:rsidP="00633631">
      <w:pPr>
        <w:pStyle w:val="Odlomakpopisa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Udžbenike će za učenike prvog razreda preuzeti roditelji</w:t>
      </w:r>
      <w:r w:rsidR="00B14315">
        <w:rPr>
          <w:rFonts w:asciiTheme="minorHAnsi" w:hAnsiTheme="minorHAnsi"/>
        </w:rPr>
        <w:t>.</w:t>
      </w:r>
    </w:p>
    <w:p w:rsidR="00633631" w:rsidRDefault="00633631" w:rsidP="00633631">
      <w:pPr>
        <w:pStyle w:val="Odlomakpopisa"/>
        <w:ind w:left="1080"/>
        <w:rPr>
          <w:rFonts w:asciiTheme="minorHAnsi" w:hAnsiTheme="minorHAnsi"/>
        </w:rPr>
      </w:pPr>
    </w:p>
    <w:p w:rsidR="00633631" w:rsidRPr="00633631" w:rsidRDefault="00633631" w:rsidP="00F23120">
      <w:pPr>
        <w:pStyle w:val="Odlomakpopisa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Radne bilježnice i drugi obrazovni materijali</w:t>
      </w:r>
    </w:p>
    <w:p w:rsidR="00633631" w:rsidRDefault="00633631" w:rsidP="00633631">
      <w:pPr>
        <w:pStyle w:val="Odlomakpopisa"/>
        <w:rPr>
          <w:rFonts w:asciiTheme="minorHAnsi" w:hAnsiTheme="minorHAnsi"/>
        </w:rPr>
      </w:pPr>
    </w:p>
    <w:p w:rsidR="00633631" w:rsidRDefault="00633631" w:rsidP="00633631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Roditelji i učenici sami nabavljaju i financiraju radne bilježnice i druge obrazovne materijale</w:t>
      </w:r>
      <w:r w:rsidR="006F1FFB">
        <w:rPr>
          <w:rFonts w:asciiTheme="minorHAnsi" w:hAnsiTheme="minorHAnsi"/>
        </w:rPr>
        <w:t>.  Škola će do 15. srpnja 2020</w:t>
      </w:r>
      <w:r w:rsidR="00BB0D25">
        <w:rPr>
          <w:rFonts w:asciiTheme="minorHAnsi" w:hAnsiTheme="minorHAnsi"/>
        </w:rPr>
        <w:t>. godine na svojoj web stranici objaviti popis radnih bilježnica i drugih obrazovnih materijala koje su roditelji dužni nabaviti do početka sljedeće školske godine.</w:t>
      </w:r>
    </w:p>
    <w:p w:rsidR="00BB0D25" w:rsidRDefault="00BB0D25" w:rsidP="00633631">
      <w:pPr>
        <w:pStyle w:val="Odlomakpopisa"/>
        <w:rPr>
          <w:rFonts w:asciiTheme="minorHAnsi" w:hAnsiTheme="minorHAnsi"/>
        </w:rPr>
      </w:pPr>
    </w:p>
    <w:p w:rsidR="00BB0D25" w:rsidRPr="00BB0D25" w:rsidRDefault="00BB0D25" w:rsidP="00F23120">
      <w:pPr>
        <w:pStyle w:val="Odlomakpopisa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Sufinanciranje Općine Vrpolje</w:t>
      </w:r>
    </w:p>
    <w:p w:rsidR="00BB0D25" w:rsidRDefault="00BB0D25" w:rsidP="00BB0D25">
      <w:pPr>
        <w:pStyle w:val="Odlomakpopisa"/>
        <w:rPr>
          <w:rFonts w:asciiTheme="minorHAnsi" w:hAnsiTheme="minorHAnsi"/>
        </w:rPr>
      </w:pPr>
    </w:p>
    <w:p w:rsidR="00BB0D25" w:rsidRDefault="00BB0D25" w:rsidP="00BB0D25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Općina Vrpolje svake godine pomaže roditeljima učenika u financiranju potreba učenika. Tak</w:t>
      </w:r>
      <w:r w:rsidR="006F1FFB">
        <w:rPr>
          <w:rFonts w:asciiTheme="minorHAnsi" w:hAnsiTheme="minorHAnsi"/>
        </w:rPr>
        <w:t>o će biti i ove godine</w:t>
      </w:r>
      <w:r>
        <w:rPr>
          <w:rFonts w:asciiTheme="minorHAnsi" w:hAnsiTheme="minorHAnsi"/>
        </w:rPr>
        <w:t xml:space="preserve">. Općinsko vijeće Općine Vrpolje </w:t>
      </w:r>
      <w:r w:rsidR="006F1FFB">
        <w:rPr>
          <w:rFonts w:asciiTheme="minorHAnsi" w:hAnsiTheme="minorHAnsi"/>
        </w:rPr>
        <w:t>donosi</w:t>
      </w:r>
      <w:r>
        <w:rPr>
          <w:rFonts w:asciiTheme="minorHAnsi" w:hAnsiTheme="minorHAnsi"/>
        </w:rPr>
        <w:t xml:space="preserve"> Odluku o načinu i vrsti sufinanciranja, pa skrećemo pozornost roditelja na praćenje web stranice Općine Vrpolje.</w:t>
      </w:r>
    </w:p>
    <w:p w:rsidR="00426E52" w:rsidRDefault="00426E52" w:rsidP="00BB0D25">
      <w:pPr>
        <w:pStyle w:val="Odlomakpopisa"/>
        <w:rPr>
          <w:rFonts w:asciiTheme="minorHAnsi" w:hAnsiTheme="minorHAnsi"/>
        </w:rPr>
      </w:pPr>
    </w:p>
    <w:p w:rsidR="00426E52" w:rsidRDefault="00426E52" w:rsidP="00F23120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Reforma obrazovanja „Škola za život“</w:t>
      </w:r>
    </w:p>
    <w:p w:rsidR="00426E52" w:rsidRDefault="00426E52" w:rsidP="00426E52">
      <w:pPr>
        <w:pStyle w:val="Odlomakpopisa"/>
        <w:rPr>
          <w:rFonts w:asciiTheme="minorHAnsi" w:hAnsiTheme="minorHAnsi"/>
        </w:rPr>
      </w:pPr>
    </w:p>
    <w:p w:rsidR="00426E52" w:rsidRPr="006F1FFB" w:rsidRDefault="006F1FFB" w:rsidP="006F1FFB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 školske godine došlo je do promjena u načinu obrazovanja učenika 1., 5. i dijelu 7. razreda. </w:t>
      </w:r>
      <w:r w:rsidRPr="006F1FFB">
        <w:rPr>
          <w:rFonts w:asciiTheme="minorHAnsi" w:hAnsiTheme="minorHAnsi"/>
        </w:rPr>
        <w:t>Nastavak promjena</w:t>
      </w:r>
      <w:r w:rsidR="00426E52" w:rsidRPr="006F1FFB">
        <w:rPr>
          <w:rFonts w:asciiTheme="minorHAnsi" w:hAnsiTheme="minorHAnsi"/>
        </w:rPr>
        <w:t xml:space="preserve"> u obrazovanju </w:t>
      </w:r>
      <w:r w:rsidRPr="006F1FFB">
        <w:rPr>
          <w:rFonts w:asciiTheme="minorHAnsi" w:hAnsiTheme="minorHAnsi"/>
        </w:rPr>
        <w:t xml:space="preserve">uvodi se </w:t>
      </w:r>
      <w:r w:rsidR="00426E52" w:rsidRPr="006F1FFB">
        <w:rPr>
          <w:rFonts w:asciiTheme="minorHAnsi" w:hAnsiTheme="minorHAnsi"/>
        </w:rPr>
        <w:t xml:space="preserve">od </w:t>
      </w:r>
      <w:r w:rsidRPr="006F1FFB">
        <w:rPr>
          <w:rFonts w:asciiTheme="minorHAnsi" w:hAnsiTheme="minorHAnsi"/>
        </w:rPr>
        <w:t>iduće školsk</w:t>
      </w:r>
      <w:r>
        <w:rPr>
          <w:rFonts w:asciiTheme="minorHAnsi" w:hAnsiTheme="minorHAnsi"/>
        </w:rPr>
        <w:t xml:space="preserve">e godine u 2., 3. i </w:t>
      </w:r>
      <w:r w:rsidRPr="006F1FFB">
        <w:rPr>
          <w:rFonts w:asciiTheme="minorHAnsi" w:hAnsiTheme="minorHAnsi"/>
        </w:rPr>
        <w:t xml:space="preserve"> 6. razred</w:t>
      </w:r>
      <w:r>
        <w:rPr>
          <w:rFonts w:asciiTheme="minorHAnsi" w:hAnsiTheme="minorHAnsi"/>
        </w:rPr>
        <w:t>u</w:t>
      </w:r>
      <w:r w:rsidRPr="006F1FFB">
        <w:rPr>
          <w:rFonts w:asciiTheme="minorHAnsi" w:hAnsiTheme="minorHAnsi"/>
        </w:rPr>
        <w:t xml:space="preserve"> te 8</w:t>
      </w:r>
      <w:r w:rsidR="00426E52" w:rsidRPr="006F1FFB">
        <w:rPr>
          <w:rFonts w:asciiTheme="minorHAnsi" w:hAnsiTheme="minorHAnsi"/>
        </w:rPr>
        <w:t xml:space="preserve">. razred u predmetima biologije, kemije i fizike. Za te razrede i predmete bit će odabrani novi udžbenici. </w:t>
      </w:r>
    </w:p>
    <w:p w:rsidR="00BB0D25" w:rsidRPr="00D939E6" w:rsidRDefault="00BB0D25" w:rsidP="00D939E6">
      <w:pPr>
        <w:rPr>
          <w:rFonts w:asciiTheme="minorHAnsi" w:hAnsiTheme="minorHAnsi"/>
        </w:rPr>
      </w:pPr>
    </w:p>
    <w:p w:rsidR="00BB0D25" w:rsidRPr="00BB0D25" w:rsidRDefault="006F1FFB" w:rsidP="00F23120">
      <w:pPr>
        <w:pStyle w:val="Odlomakpopisa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Početak školske godine 2020./2021</w:t>
      </w:r>
      <w:r w:rsidR="00BB0D25">
        <w:rPr>
          <w:rFonts w:asciiTheme="minorHAnsi" w:hAnsiTheme="minorHAnsi"/>
        </w:rPr>
        <w:t>.</w:t>
      </w:r>
    </w:p>
    <w:p w:rsidR="00BB0D25" w:rsidRDefault="00BB0D25" w:rsidP="00BB0D25">
      <w:pPr>
        <w:pStyle w:val="Odlomakpopisa"/>
        <w:rPr>
          <w:rFonts w:asciiTheme="minorHAnsi" w:hAnsiTheme="minorHAnsi"/>
        </w:rPr>
      </w:pPr>
    </w:p>
    <w:p w:rsidR="00BB0D25" w:rsidRDefault="00BB0D25" w:rsidP="00BB0D25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Nastava iduće školske g</w:t>
      </w:r>
      <w:r w:rsidR="006F1FFB">
        <w:rPr>
          <w:rFonts w:asciiTheme="minorHAnsi" w:hAnsiTheme="minorHAnsi"/>
        </w:rPr>
        <w:t>odine započinje u ponedjeljak, 7. rujna 2020</w:t>
      </w:r>
      <w:r>
        <w:rPr>
          <w:rFonts w:asciiTheme="minorHAnsi" w:hAnsiTheme="minorHAnsi"/>
        </w:rPr>
        <w:t>. godi</w:t>
      </w:r>
      <w:r w:rsidR="00D939E6">
        <w:rPr>
          <w:rFonts w:asciiTheme="minorHAnsi" w:hAnsiTheme="minorHAnsi"/>
        </w:rPr>
        <w:t xml:space="preserve">ne. </w:t>
      </w:r>
      <w:r w:rsidR="006F1FFB">
        <w:rPr>
          <w:rFonts w:asciiTheme="minorHAnsi" w:hAnsiTheme="minorHAnsi"/>
        </w:rPr>
        <w:t>Ministarstvo je donijelo</w:t>
      </w:r>
      <w:r>
        <w:rPr>
          <w:rFonts w:asciiTheme="minorHAnsi" w:hAnsiTheme="minorHAnsi"/>
        </w:rPr>
        <w:t xml:space="preserve"> Odluku o početku nastavne godine</w:t>
      </w:r>
      <w:r w:rsidR="006F1FFB">
        <w:rPr>
          <w:rFonts w:asciiTheme="minorHAnsi" w:hAnsiTheme="minorHAnsi"/>
        </w:rPr>
        <w:t xml:space="preserve"> koju</w:t>
      </w:r>
      <w:r>
        <w:rPr>
          <w:rFonts w:asciiTheme="minorHAnsi" w:hAnsiTheme="minorHAnsi"/>
        </w:rPr>
        <w:t xml:space="preserve"> možete naći na web stranici škole.</w:t>
      </w:r>
    </w:p>
    <w:p w:rsidR="00BB0D25" w:rsidRDefault="00BB0D25" w:rsidP="00BB0D25">
      <w:pPr>
        <w:pStyle w:val="Odlomakpopisa"/>
        <w:rPr>
          <w:rFonts w:asciiTheme="minorHAnsi" w:hAnsiTheme="minorHAnsi"/>
        </w:rPr>
      </w:pPr>
    </w:p>
    <w:p w:rsidR="00BB0D25" w:rsidRDefault="00D939E6" w:rsidP="00BB0D25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BB0D25">
        <w:rPr>
          <w:rFonts w:asciiTheme="minorHAnsi" w:hAnsiTheme="minorHAnsi"/>
        </w:rPr>
        <w:t>Srdačan pozdrav,</w:t>
      </w:r>
    </w:p>
    <w:p w:rsidR="00BB0D25" w:rsidRPr="00B14315" w:rsidRDefault="00BB0D25" w:rsidP="00B14315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="00426E52">
        <w:rPr>
          <w:rFonts w:asciiTheme="minorHAnsi" w:hAnsiTheme="minorHAnsi"/>
        </w:rPr>
        <w:t xml:space="preserve">                   </w:t>
      </w:r>
      <w:r w:rsidR="00D939E6">
        <w:rPr>
          <w:rFonts w:asciiTheme="minorHAnsi" w:hAnsiTheme="minorHAnsi"/>
        </w:rPr>
        <w:t xml:space="preserve">         Miroslav </w:t>
      </w:r>
      <w:proofErr w:type="spellStart"/>
      <w:r w:rsidR="00D939E6">
        <w:rPr>
          <w:rFonts w:asciiTheme="minorHAnsi" w:hAnsiTheme="minorHAnsi"/>
        </w:rPr>
        <w:t>Zmaić</w:t>
      </w:r>
      <w:proofErr w:type="spellEnd"/>
      <w:r w:rsidR="00D939E6">
        <w:rPr>
          <w:rFonts w:asciiTheme="minorHAnsi" w:hAnsiTheme="minorHAnsi"/>
        </w:rPr>
        <w:t>, ravnatelj</w:t>
      </w:r>
      <w:bookmarkStart w:id="0" w:name="_GoBack"/>
      <w:bookmarkEnd w:id="0"/>
    </w:p>
    <w:p w:rsidR="00BB0D25" w:rsidRDefault="00BB0D25" w:rsidP="00BB0D25">
      <w:pPr>
        <w:rPr>
          <w:rFonts w:asciiTheme="minorHAnsi" w:hAnsiTheme="minorHAnsi"/>
          <w:u w:val="single"/>
        </w:rPr>
      </w:pPr>
    </w:p>
    <w:p w:rsidR="00BB0D25" w:rsidRDefault="00BB0D25" w:rsidP="00BB0D25">
      <w:pPr>
        <w:rPr>
          <w:rFonts w:asciiTheme="minorHAnsi" w:hAnsiTheme="minorHAnsi"/>
          <w:u w:val="single"/>
        </w:rPr>
      </w:pPr>
    </w:p>
    <w:p w:rsidR="00BB0D25" w:rsidRPr="00BB0D25" w:rsidRDefault="00BB0D25" w:rsidP="00BB0D25">
      <w:pPr>
        <w:rPr>
          <w:rFonts w:asciiTheme="minorHAnsi" w:hAnsiTheme="minorHAnsi"/>
          <w:u w:val="single"/>
        </w:rPr>
      </w:pPr>
    </w:p>
    <w:sectPr w:rsidR="00BB0D25" w:rsidRPr="00BB0D25" w:rsidSect="007D64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9A" w:rsidRDefault="0031579A" w:rsidP="00D0070F">
      <w:pPr>
        <w:spacing w:line="240" w:lineRule="auto"/>
      </w:pPr>
      <w:r>
        <w:separator/>
      </w:r>
    </w:p>
  </w:endnote>
  <w:endnote w:type="continuationSeparator" w:id="0">
    <w:p w:rsidR="0031579A" w:rsidRDefault="0031579A" w:rsidP="00D00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0F" w:rsidRDefault="00A33516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-33655</wp:posOffset>
          </wp:positionV>
          <wp:extent cx="6400800" cy="762000"/>
          <wp:effectExtent l="19050" t="0" r="0" b="0"/>
          <wp:wrapNone/>
          <wp:docPr id="1" name="Slika 2" descr="Scan1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can10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70F" w:rsidRDefault="00D007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9A" w:rsidRDefault="0031579A" w:rsidP="00D0070F">
      <w:pPr>
        <w:spacing w:line="240" w:lineRule="auto"/>
      </w:pPr>
      <w:r>
        <w:separator/>
      </w:r>
    </w:p>
  </w:footnote>
  <w:footnote w:type="continuationSeparator" w:id="0">
    <w:p w:rsidR="0031579A" w:rsidRDefault="0031579A" w:rsidP="00D00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9FE"/>
    <w:multiLevelType w:val="hybridMultilevel"/>
    <w:tmpl w:val="5EFEA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146C"/>
    <w:multiLevelType w:val="hybridMultilevel"/>
    <w:tmpl w:val="A9D01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940E6"/>
    <w:multiLevelType w:val="hybridMultilevel"/>
    <w:tmpl w:val="236EB4C6"/>
    <w:lvl w:ilvl="0" w:tplc="79E26D5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8C"/>
    <w:rsid w:val="002B19D1"/>
    <w:rsid w:val="0031579A"/>
    <w:rsid w:val="003B67E8"/>
    <w:rsid w:val="00426E52"/>
    <w:rsid w:val="00564CB7"/>
    <w:rsid w:val="00633631"/>
    <w:rsid w:val="00672439"/>
    <w:rsid w:val="006F1FFB"/>
    <w:rsid w:val="00744581"/>
    <w:rsid w:val="007D64D9"/>
    <w:rsid w:val="00871E8C"/>
    <w:rsid w:val="00A33516"/>
    <w:rsid w:val="00A415F4"/>
    <w:rsid w:val="00AA224B"/>
    <w:rsid w:val="00B14315"/>
    <w:rsid w:val="00B700AD"/>
    <w:rsid w:val="00BB0D25"/>
    <w:rsid w:val="00D0070F"/>
    <w:rsid w:val="00D939E6"/>
    <w:rsid w:val="00F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C01BC-9C7D-43CD-A4B5-E3FB720C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D9"/>
    <w:pPr>
      <w:spacing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07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070F"/>
  </w:style>
  <w:style w:type="paragraph" w:styleId="Podnoje">
    <w:name w:val="footer"/>
    <w:basedOn w:val="Normal"/>
    <w:link w:val="PodnojeChar"/>
    <w:uiPriority w:val="99"/>
    <w:unhideWhenUsed/>
    <w:rsid w:val="00D007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070F"/>
  </w:style>
  <w:style w:type="paragraph" w:styleId="Tekstbalonia">
    <w:name w:val="Balloon Text"/>
    <w:basedOn w:val="Normal"/>
    <w:link w:val="TekstbaloniaChar"/>
    <w:uiPriority w:val="99"/>
    <w:semiHidden/>
    <w:unhideWhenUsed/>
    <w:rsid w:val="00D00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70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7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inja\Desktop\ME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2</cp:revision>
  <cp:lastPrinted>2020-06-24T10:05:00Z</cp:lastPrinted>
  <dcterms:created xsi:type="dcterms:W3CDTF">2020-06-24T10:33:00Z</dcterms:created>
  <dcterms:modified xsi:type="dcterms:W3CDTF">2020-06-24T10:33:00Z</dcterms:modified>
</cp:coreProperties>
</file>